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1E" w:rsidRDefault="00EC6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Wymagania edukacyjne z pływania dla klas I-III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08"/>
        <w:gridCol w:w="1949"/>
        <w:gridCol w:w="1707"/>
        <w:gridCol w:w="3374"/>
        <w:gridCol w:w="1350"/>
      </w:tblGrid>
      <w:tr w:rsidR="00EC661E">
        <w:trPr>
          <w:cantSplit/>
          <w:trHeight w:val="465"/>
        </w:trPr>
        <w:tc>
          <w:tcPr>
            <w:tcW w:w="1267" w:type="dxa"/>
            <w:vMerge w:val="restart"/>
            <w:vAlign w:val="center"/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EC661E" w:rsidRDefault="00EC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Poziom</w:t>
            </w:r>
          </w:p>
        </w:tc>
        <w:tc>
          <w:tcPr>
            <w:tcW w:w="0" w:type="auto"/>
            <w:vMerge w:val="restart"/>
            <w:vAlign w:val="center"/>
          </w:tcPr>
          <w:p w:rsidR="00EC661E" w:rsidRDefault="00EC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Planowana forma oceny</w:t>
            </w:r>
          </w:p>
        </w:tc>
      </w:tr>
      <w:tr w:rsidR="00EC661E">
        <w:trPr>
          <w:cantSplit/>
          <w:trHeight w:val="345"/>
        </w:trPr>
        <w:tc>
          <w:tcPr>
            <w:tcW w:w="1267" w:type="dxa"/>
            <w:vMerge/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61E" w:rsidRDefault="00EC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Przeciętny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1E" w:rsidRDefault="00EC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61E" w:rsidRDefault="00EC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Najwyższy</w:t>
            </w:r>
          </w:p>
        </w:tc>
        <w:tc>
          <w:tcPr>
            <w:tcW w:w="0" w:type="auto"/>
            <w:vMerge/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1E">
        <w:tc>
          <w:tcPr>
            <w:tcW w:w="1267" w:type="dxa"/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wykonać prawidłowy wydech       do wody,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wykonać podstawowe ćwiczenia wypornościowe,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poślizg              na piersiach na grzbiecie.</w:t>
            </w:r>
          </w:p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Wykona pracę NN            w położeniu na grzbiecie 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deską na klatce piersiowej, przepłynie odcinek szerokości basenu,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pracę NN           w położeniu na piersiach  z deską , przepłynie odcinek szerokości basenu,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elementarny skok do wody płytkiej  z zanurzeniem głowy.</w:t>
            </w:r>
          </w:p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poprawną pracę NN w położeniu na grzbiecie z deską    na udach,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poprawną pracę NN w położeniu na piersiach z deską wraz z prawidłowym oddechem.</w:t>
            </w:r>
          </w:p>
        </w:tc>
        <w:tc>
          <w:tcPr>
            <w:tcW w:w="0" w:type="auto"/>
          </w:tcPr>
          <w:p w:rsidR="00EC661E" w:rsidRDefault="00EC66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śródroczna  i roczna.</w:t>
            </w:r>
          </w:p>
        </w:tc>
      </w:tr>
      <w:tr w:rsidR="00EC661E">
        <w:tc>
          <w:tcPr>
            <w:tcW w:w="1267" w:type="dxa"/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II</w:t>
            </w:r>
          </w:p>
        </w:tc>
        <w:tc>
          <w:tcPr>
            <w:tcW w:w="2468" w:type="dxa"/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pracę NN           w położeniu na grzbiecie  z deską na udach lub bez niej na wodzie płytkiej,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Wykona pracę NN           w położeniu na piersiach  z deską                 z prawidłowym 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oddechem co 6xNN.</w:t>
            </w:r>
          </w:p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wykonać „dokładankę”  z deską w leżeniu   na grzbiecie,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wykonać „dokładankę”  w leżeniu  na piersiach z deską,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wskoczyć na  NN  z brzegu pływalni do wody głębokiej.</w:t>
            </w:r>
          </w:p>
          <w:p w:rsidR="00EC661E" w:rsidRDefault="00EC6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Poprawnie skoordynuje pracę RR z oddechem               w położeniu na grzbiecie,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Poprawnie skoordynuje pracę RR z oddechem                 w położeniu na piersiach,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wskoczyć na NN  ze słupka startowego do wody głębokiej.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661E" w:rsidRDefault="00EC66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śródroczna  i roczna.</w:t>
            </w:r>
          </w:p>
        </w:tc>
      </w:tr>
      <w:tr w:rsidR="00EC661E">
        <w:tc>
          <w:tcPr>
            <w:tcW w:w="1267" w:type="dxa"/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III</w:t>
            </w:r>
          </w:p>
        </w:tc>
        <w:tc>
          <w:tcPr>
            <w:tcW w:w="2468" w:type="dxa"/>
          </w:tcPr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Poprawnie skoordynuje pracę RR z oddechem   w położeniu na grzbiecie,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Przepłynie odcinek długości pływalni stylem grzbietowym poprawną techniką,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oddech do wody co 3cykle pracy RR w „dokładance” na piersiach,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Przepłynie odcinek długości pływalni stylem dowolnym   poprawną techniką,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wykonać skok startowy z brzegu pływalni</w:t>
            </w:r>
          </w:p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EC661E" w:rsidRDefault="00EC661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wykonać „dokładankę” w leżeniu  na grzbiecie,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wykonać „dokładankę”  w leżeniu na piersiach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poprawnie skok startowy z brzegu pływalni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Przepłynie długość basenu poprawnym stylem grzbietowym 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Przepłynie długość basenu poprawnym stylem dowolnym lub „dokładanką”</w:t>
            </w: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 poprawnie skok startowy.</w:t>
            </w:r>
          </w:p>
        </w:tc>
        <w:tc>
          <w:tcPr>
            <w:tcW w:w="0" w:type="auto"/>
          </w:tcPr>
          <w:p w:rsidR="00EC661E" w:rsidRDefault="00EC66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1E" w:rsidRDefault="00EC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śródroczna  i roczna.</w:t>
            </w:r>
          </w:p>
        </w:tc>
      </w:tr>
    </w:tbl>
    <w:p w:rsidR="00EC661E" w:rsidRDefault="00EC661E">
      <w:pPr>
        <w:rPr>
          <w:rFonts w:ascii="Times New Roman" w:hAnsi="Times New Roman" w:cs="Times New Roman"/>
        </w:rPr>
      </w:pPr>
    </w:p>
    <w:p w:rsidR="00EC661E" w:rsidRDefault="00EC661E">
      <w:pPr>
        <w:rPr>
          <w:rFonts w:ascii="Times New Roman" w:hAnsi="Times New Roman" w:cs="Times New Roman"/>
        </w:rPr>
      </w:pPr>
    </w:p>
    <w:sectPr w:rsidR="00EC661E" w:rsidSect="00EC66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253"/>
    <w:multiLevelType w:val="hybridMultilevel"/>
    <w:tmpl w:val="F83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D653F9"/>
    <w:multiLevelType w:val="hybridMultilevel"/>
    <w:tmpl w:val="214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812294"/>
    <w:multiLevelType w:val="hybridMultilevel"/>
    <w:tmpl w:val="8C46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1E"/>
    <w:rsid w:val="00EC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327</Words>
  <Characters>1865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pływania dla klas I-III</dc:title>
  <dc:subject/>
  <dc:creator>User</dc:creator>
  <cp:keywords/>
  <dc:description/>
  <cp:lastModifiedBy>Mirosław</cp:lastModifiedBy>
  <cp:revision>2</cp:revision>
  <dcterms:created xsi:type="dcterms:W3CDTF">2015-09-14T06:25:00Z</dcterms:created>
  <dcterms:modified xsi:type="dcterms:W3CDTF">2015-09-14T06:25:00Z</dcterms:modified>
</cp:coreProperties>
</file>